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1F5A" w14:textId="77777777" w:rsidR="00F319C9" w:rsidRDefault="00F319C9">
      <w:r>
        <w:t>Non-Confidential</w:t>
      </w:r>
    </w:p>
    <w:p w14:paraId="44623C35" w14:textId="77777777" w:rsidR="00F319C9" w:rsidRDefault="00F319C9"/>
    <w:p w14:paraId="0F1C0AED" w14:textId="77777777" w:rsidR="00F319C9" w:rsidRDefault="00F319C9">
      <w:r>
        <w:t>Appendix 17</w:t>
      </w:r>
    </w:p>
    <w:p w14:paraId="2A228EFB" w14:textId="77777777" w:rsidR="00F319C9" w:rsidRDefault="00F319C9"/>
    <w:p w14:paraId="6A5CCBB4" w14:textId="41DBD90D" w:rsidR="00E84D52" w:rsidRDefault="00EA7557">
      <w:r>
        <w:t>Flow diagrams</w:t>
      </w:r>
    </w:p>
    <w:p w14:paraId="04FFAFAE" w14:textId="77777777" w:rsidR="000744A0" w:rsidRDefault="000744A0"/>
    <w:p w14:paraId="60036047" w14:textId="7133478E" w:rsidR="000744A0" w:rsidRDefault="000744A0">
      <w:r>
        <w:t>(CONFIDENTIAL</w:t>
      </w:r>
      <w:r w:rsidR="00F319C9">
        <w:t xml:space="preserve"> – Documents under commercial confidentiality agreement</w:t>
      </w:r>
      <w:r>
        <w:t>)</w:t>
      </w:r>
    </w:p>
    <w:sectPr w:rsidR="00074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C9"/>
    <w:rsid w:val="00027966"/>
    <w:rsid w:val="000744A0"/>
    <w:rsid w:val="001C06F0"/>
    <w:rsid w:val="00283677"/>
    <w:rsid w:val="004F7AB8"/>
    <w:rsid w:val="008A77F9"/>
    <w:rsid w:val="00D3047F"/>
    <w:rsid w:val="00E1010B"/>
    <w:rsid w:val="00E60A61"/>
    <w:rsid w:val="00E84D52"/>
    <w:rsid w:val="00EA7557"/>
    <w:rsid w:val="00F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E70"/>
  <w15:chartTrackingRefBased/>
  <w15:docId w15:val="{DB42218C-0D18-4BEF-ABBC-64D35CFF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e-fssrv1\FolderRedirections\dickonposnett\My%20Documents\Argent%20Energy%20UK\Political\UK\Trade%20Defence\USA%20Transition%20submissions\Appendices\17%20-%20Flow%20diagra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17 - Flow diagrams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Dickon Posnett</dc:creator>
  <cp:keywords/>
  <dc:description/>
  <cp:lastModifiedBy>Dickon Posnett</cp:lastModifiedBy>
  <cp:revision>1</cp:revision>
  <cp:lastPrinted>2020-11-22T23:47:00Z</cp:lastPrinted>
  <dcterms:created xsi:type="dcterms:W3CDTF">2021-01-07T00:28:00Z</dcterms:created>
  <dcterms:modified xsi:type="dcterms:W3CDTF">2021-01-07T00:30:00Z</dcterms:modified>
</cp:coreProperties>
</file>