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2CE6" w14:textId="5ACF099C" w:rsidR="00E84D52" w:rsidRDefault="00A37F58">
      <w:r>
        <w:t>Non-confidential</w:t>
      </w:r>
    </w:p>
    <w:p w14:paraId="53B08461" w14:textId="35D36DDB" w:rsidR="00A37F58" w:rsidRDefault="00A37F58"/>
    <w:p w14:paraId="0B2A44A0" w14:textId="5F24B354" w:rsidR="00A37F58" w:rsidRDefault="00A37F58">
      <w:r>
        <w:t>Process Description</w:t>
      </w:r>
    </w:p>
    <w:p w14:paraId="1E0098ED" w14:textId="17F775CC" w:rsidR="00A37F58" w:rsidRDefault="00A37F58"/>
    <w:p w14:paraId="481014AE" w14:textId="37A20B6C" w:rsidR="000744A0" w:rsidRDefault="000744A0">
      <w:r>
        <w:t>(CONFIDENTIAL</w:t>
      </w:r>
      <w:r w:rsidR="00A37F58">
        <w:t xml:space="preserve"> –  document supplied under confidentiality agreement to Argent</w:t>
      </w:r>
      <w:r>
        <w:t>)</w:t>
      </w:r>
    </w:p>
    <w:sectPr w:rsidR="00074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58"/>
    <w:rsid w:val="000744A0"/>
    <w:rsid w:val="001C06F0"/>
    <w:rsid w:val="00A37F58"/>
    <w:rsid w:val="00E1010B"/>
    <w:rsid w:val="00E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8EF"/>
  <w15:chartTrackingRefBased/>
  <w15:docId w15:val="{4E894787-36A6-4154-A845-1950A6A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e-fssrv1\FolderRedirections\dickonposnett\My%20Documents\Argent%20Energy%20UK\Political\UK\Trade%20Defence\USA%20Transition%20submissions\Appendices\10%20-%20NC%20Trial%20Balanc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10 - NC Trial Balance 1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1</cp:revision>
  <cp:lastPrinted>2020-11-22T23:47:00Z</cp:lastPrinted>
  <dcterms:created xsi:type="dcterms:W3CDTF">2021-01-03T23:34:00Z</dcterms:created>
  <dcterms:modified xsi:type="dcterms:W3CDTF">2021-01-03T23:37:00Z</dcterms:modified>
</cp:coreProperties>
</file>