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12CE6" w14:textId="5ACF099C" w:rsidR="00E84D52" w:rsidRDefault="00A37F58">
      <w:r>
        <w:t>Non-confidential</w:t>
      </w:r>
    </w:p>
    <w:p w14:paraId="53B08461" w14:textId="35D36DDB" w:rsidR="00A37F58" w:rsidRDefault="00A37F58"/>
    <w:p w14:paraId="1E0098ED" w14:textId="2DA48E25" w:rsidR="00A37F58" w:rsidRDefault="00683D8F">
      <w:r>
        <w:t xml:space="preserve">24 – </w:t>
      </w:r>
      <w:r w:rsidR="00A96D9A">
        <w:t xml:space="preserve">Sales </w:t>
      </w:r>
      <w:r>
        <w:t>Contract</w:t>
      </w:r>
    </w:p>
    <w:p w14:paraId="481014AE" w14:textId="6F5ED06E" w:rsidR="000744A0" w:rsidRDefault="000744A0">
      <w:r>
        <w:t>(CONFIDENTIAL</w:t>
      </w:r>
      <w:r w:rsidR="00A37F58">
        <w:t xml:space="preserve"> –  </w:t>
      </w:r>
      <w:r w:rsidR="00683D8F">
        <w:t>Commercially sensitive</w:t>
      </w:r>
      <w:r w:rsidR="00A96D9A">
        <w:t>, document covered under Confidentiality agreement</w:t>
      </w:r>
      <w:r w:rsidR="00683D8F">
        <w:t>)</w:t>
      </w:r>
    </w:p>
    <w:sectPr w:rsidR="00074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58"/>
    <w:rsid w:val="000744A0"/>
    <w:rsid w:val="001C06F0"/>
    <w:rsid w:val="00683D8F"/>
    <w:rsid w:val="00A37F58"/>
    <w:rsid w:val="00A96D9A"/>
    <w:rsid w:val="00E1010B"/>
    <w:rsid w:val="00E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68EF"/>
  <w15:chartTrackingRefBased/>
  <w15:docId w15:val="{4E894787-36A6-4154-A845-1950A6A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e-fssrv1\FolderRedirections\dickonposnett\My%20Documents\Argent%20Energy%20UK\Political\UK\Trade%20Defence\USA%20Transition%20submissions\Appendices\10%20-%20NC%20Trial%20Balanc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10 - NC Trial Balance 1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Dickon Posnett</dc:creator>
  <cp:keywords/>
  <dc:description/>
  <cp:lastModifiedBy>Dickon Posnett</cp:lastModifiedBy>
  <cp:revision>3</cp:revision>
  <cp:lastPrinted>2020-11-22T23:47:00Z</cp:lastPrinted>
  <dcterms:created xsi:type="dcterms:W3CDTF">2021-01-07T15:11:00Z</dcterms:created>
  <dcterms:modified xsi:type="dcterms:W3CDTF">2021-01-07T16:34:00Z</dcterms:modified>
</cp:coreProperties>
</file>