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96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37"/>
        <w:gridCol w:w="2509"/>
        <w:gridCol w:w="3038"/>
      </w:tblGrid>
      <w:tr w:rsidR="004C4067" w:rsidRPr="00260013" w14:paraId="43D8018B" w14:textId="77777777" w:rsidTr="3AD53451">
        <w:trPr>
          <w:cantSplit/>
          <w:trHeight w:val="917"/>
        </w:trPr>
        <w:tc>
          <w:tcPr>
            <w:tcW w:w="5137" w:type="dxa"/>
          </w:tcPr>
          <w:p w14:paraId="5A406A47" w14:textId="2C9F0E0F" w:rsidR="004C4067" w:rsidRPr="00260013" w:rsidRDefault="00437E77" w:rsidP="004C4067">
            <w:pPr>
              <w:pStyle w:val="address"/>
              <w:tabs>
                <w:tab w:val="clear" w:pos="170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6CEB1A88" wp14:editId="1265D662">
                  <wp:simplePos x="0" y="0"/>
                  <wp:positionH relativeFrom="page">
                    <wp:posOffset>36195</wp:posOffset>
                  </wp:positionH>
                  <wp:positionV relativeFrom="page">
                    <wp:posOffset>175895</wp:posOffset>
                  </wp:positionV>
                  <wp:extent cx="1334770" cy="737870"/>
                  <wp:effectExtent l="0" t="0" r="0" b="508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3A144F" w14:textId="77777777" w:rsidR="004C4067" w:rsidRPr="00260013" w:rsidRDefault="004C4067" w:rsidP="004C4067">
            <w:pPr>
              <w:pStyle w:val="address"/>
              <w:tabs>
                <w:tab w:val="clear" w:pos="17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9" w:type="dxa"/>
          </w:tcPr>
          <w:p w14:paraId="732A17D4" w14:textId="77777777" w:rsidR="004C4067" w:rsidRPr="00260013" w:rsidRDefault="004C4067" w:rsidP="004C4067">
            <w:pPr>
              <w:pStyle w:val="SendersaddessdetailsDI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38" w:type="dxa"/>
          </w:tcPr>
          <w:p w14:paraId="30E1070B" w14:textId="77777777" w:rsidR="004C4067" w:rsidRPr="00260013" w:rsidRDefault="004C4067" w:rsidP="004C4067">
            <w:pPr>
              <w:pStyle w:val="WebaddressDI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54C4055" w14:textId="7FDE611F" w:rsidR="00844957" w:rsidRPr="00260013" w:rsidRDefault="2F2450AC" w:rsidP="2F2450AC">
      <w:pPr>
        <w:pStyle w:val="AuthorcontactdetailsDIT"/>
        <w:spacing w:before="0" w:after="0"/>
        <w:rPr>
          <w:rFonts w:asciiTheme="minorHAnsi" w:hAnsiTheme="minorHAnsi" w:cstheme="minorHAnsi"/>
          <w:b/>
          <w:bCs/>
          <w:sz w:val="24"/>
          <w:u w:val="single"/>
        </w:rPr>
      </w:pPr>
      <w:r w:rsidRPr="00260013">
        <w:rPr>
          <w:rFonts w:asciiTheme="minorHAnsi" w:hAnsiTheme="minorHAnsi" w:cstheme="minorHAnsi"/>
          <w:b/>
          <w:bCs/>
          <w:sz w:val="24"/>
          <w:u w:val="single"/>
        </w:rPr>
        <w:t xml:space="preserve">Application form – </w:t>
      </w:r>
      <w:r w:rsidR="00710A28">
        <w:rPr>
          <w:rFonts w:asciiTheme="minorHAnsi" w:hAnsiTheme="minorHAnsi" w:cstheme="minorHAnsi"/>
          <w:b/>
          <w:bCs/>
          <w:sz w:val="24"/>
          <w:u w:val="single"/>
        </w:rPr>
        <w:t>e</w:t>
      </w:r>
      <w:r w:rsidR="00710A28" w:rsidRPr="00260013">
        <w:rPr>
          <w:rFonts w:asciiTheme="minorHAnsi" w:hAnsiTheme="minorHAnsi" w:cstheme="minorHAnsi"/>
          <w:b/>
          <w:bCs/>
          <w:sz w:val="24"/>
          <w:u w:val="single"/>
        </w:rPr>
        <w:t xml:space="preserve">xtension </w:t>
      </w:r>
      <w:r w:rsidRPr="00260013">
        <w:rPr>
          <w:rFonts w:asciiTheme="minorHAnsi" w:hAnsiTheme="minorHAnsi" w:cstheme="minorHAnsi"/>
          <w:b/>
          <w:bCs/>
          <w:sz w:val="24"/>
          <w:u w:val="single"/>
        </w:rPr>
        <w:t>of time to complete a questionnaire</w:t>
      </w:r>
    </w:p>
    <w:p w14:paraId="41A32DED" w14:textId="77777777" w:rsidR="00A7441B" w:rsidRPr="00260013" w:rsidRDefault="00A7441B" w:rsidP="00A7441B">
      <w:pPr>
        <w:autoSpaceDE w:val="0"/>
        <w:autoSpaceDN w:val="0"/>
        <w:adjustRightInd w:val="0"/>
        <w:spacing w:after="0"/>
        <w:rPr>
          <w:rFonts w:cstheme="minorHAnsi"/>
          <w:snapToGrid w:val="0"/>
          <w:sz w:val="24"/>
          <w:szCs w:val="24"/>
        </w:rPr>
      </w:pPr>
    </w:p>
    <w:p w14:paraId="3248CE85" w14:textId="5B1D8C0C" w:rsidR="00A7441B" w:rsidRPr="00260013" w:rsidRDefault="00A7441B" w:rsidP="44F0F53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60013">
        <w:rPr>
          <w:rFonts w:cstheme="minorHAnsi"/>
          <w:snapToGrid w:val="0"/>
          <w:sz w:val="24"/>
          <w:szCs w:val="24"/>
        </w:rPr>
        <w:t>If you are unable to complete the questionnaire in the required timeframe</w:t>
      </w:r>
      <w:r w:rsidR="0034642F">
        <w:rPr>
          <w:rFonts w:cstheme="minorHAnsi"/>
          <w:snapToGrid w:val="0"/>
          <w:sz w:val="24"/>
          <w:szCs w:val="24"/>
        </w:rPr>
        <w:t>,</w:t>
      </w:r>
      <w:r w:rsidR="00E10D98" w:rsidRPr="00260013">
        <w:rPr>
          <w:rFonts w:cstheme="minorHAnsi"/>
          <w:snapToGrid w:val="0"/>
          <w:sz w:val="24"/>
          <w:szCs w:val="24"/>
        </w:rPr>
        <w:t xml:space="preserve"> </w:t>
      </w:r>
      <w:r w:rsidRPr="00260013">
        <w:rPr>
          <w:rFonts w:cstheme="minorHAnsi"/>
          <w:snapToGrid w:val="0"/>
          <w:sz w:val="24"/>
          <w:szCs w:val="24"/>
        </w:rPr>
        <w:t xml:space="preserve">you </w:t>
      </w:r>
      <w:r w:rsidR="007F5C5F" w:rsidRPr="00260013">
        <w:rPr>
          <w:rFonts w:cstheme="minorHAnsi"/>
          <w:snapToGrid w:val="0"/>
          <w:sz w:val="24"/>
          <w:szCs w:val="24"/>
        </w:rPr>
        <w:t xml:space="preserve">may </w:t>
      </w:r>
      <w:r w:rsidRPr="00260013">
        <w:rPr>
          <w:rFonts w:cstheme="minorHAnsi"/>
          <w:snapToGrid w:val="0"/>
          <w:sz w:val="24"/>
          <w:szCs w:val="24"/>
        </w:rPr>
        <w:t xml:space="preserve">seek an extension by </w:t>
      </w:r>
      <w:r w:rsidR="00603CCB" w:rsidRPr="00603CCB">
        <w:rPr>
          <w:rFonts w:cstheme="minorHAnsi"/>
          <w:snapToGrid w:val="0"/>
          <w:sz w:val="24"/>
          <w:szCs w:val="24"/>
        </w:rPr>
        <w:t>complet</w:t>
      </w:r>
      <w:r w:rsidR="00603CCB">
        <w:rPr>
          <w:rFonts w:cstheme="minorHAnsi"/>
          <w:snapToGrid w:val="0"/>
          <w:sz w:val="24"/>
          <w:szCs w:val="24"/>
        </w:rPr>
        <w:t>ing</w:t>
      </w:r>
      <w:r w:rsidR="00603CCB" w:rsidRPr="00603CCB">
        <w:rPr>
          <w:rFonts w:cstheme="minorHAnsi"/>
          <w:snapToGrid w:val="0"/>
          <w:sz w:val="24"/>
          <w:szCs w:val="24"/>
        </w:rPr>
        <w:t xml:space="preserve"> and return</w:t>
      </w:r>
      <w:r w:rsidR="00603CCB">
        <w:rPr>
          <w:rFonts w:cstheme="minorHAnsi"/>
          <w:snapToGrid w:val="0"/>
          <w:sz w:val="24"/>
          <w:szCs w:val="24"/>
        </w:rPr>
        <w:t>ing</w:t>
      </w:r>
      <w:r w:rsidR="00603CCB" w:rsidRPr="00603CCB">
        <w:rPr>
          <w:rFonts w:cstheme="minorHAnsi"/>
          <w:snapToGrid w:val="0"/>
          <w:sz w:val="24"/>
          <w:szCs w:val="24"/>
        </w:rPr>
        <w:t xml:space="preserve"> this form before the current deadline, including as much information as possible. Please return this form via the online Trade Remedies Servic</w:t>
      </w:r>
      <w:r w:rsidR="00667EAA">
        <w:rPr>
          <w:rFonts w:cstheme="minorHAnsi"/>
          <w:snapToGrid w:val="0"/>
          <w:sz w:val="24"/>
          <w:szCs w:val="24"/>
        </w:rPr>
        <w:t>e</w:t>
      </w:r>
      <w:r w:rsidR="00C53271" w:rsidRPr="00260013">
        <w:rPr>
          <w:rFonts w:cstheme="minorHAnsi"/>
          <w:snapToGrid w:val="0"/>
          <w:sz w:val="24"/>
          <w:szCs w:val="24"/>
        </w:rPr>
        <w:t>. This must be done</w:t>
      </w:r>
      <w:r w:rsidRPr="00260013">
        <w:rPr>
          <w:rFonts w:cstheme="minorHAnsi"/>
          <w:snapToGrid w:val="0"/>
          <w:sz w:val="24"/>
          <w:szCs w:val="24"/>
        </w:rPr>
        <w:t xml:space="preserve"> prior to the deadline stated on the questionnaire cover page.   </w:t>
      </w:r>
    </w:p>
    <w:p w14:paraId="64AC127E" w14:textId="34C8C513" w:rsidR="00A7441B" w:rsidRPr="00260013" w:rsidRDefault="00A7441B" w:rsidP="00A7441B">
      <w:pPr>
        <w:autoSpaceDE w:val="0"/>
        <w:autoSpaceDN w:val="0"/>
        <w:adjustRightInd w:val="0"/>
        <w:spacing w:after="0"/>
        <w:rPr>
          <w:rFonts w:cstheme="minorHAnsi"/>
          <w:snapToGrid w:val="0"/>
          <w:sz w:val="24"/>
          <w:szCs w:val="24"/>
        </w:rPr>
      </w:pPr>
    </w:p>
    <w:p w14:paraId="2BC358FA" w14:textId="6BC711FA" w:rsidR="00A7441B" w:rsidRPr="00260013" w:rsidRDefault="00B55031" w:rsidP="3AD53451">
      <w:pPr>
        <w:pStyle w:val="CommentText"/>
        <w:spacing w:after="0"/>
        <w:rPr>
          <w:sz w:val="24"/>
          <w:szCs w:val="24"/>
        </w:rPr>
      </w:pPr>
      <w:r w:rsidRPr="3AD53451">
        <w:rPr>
          <w:sz w:val="24"/>
          <w:szCs w:val="24"/>
        </w:rPr>
        <w:t>The Trade Remedies Authority</w:t>
      </w:r>
      <w:r w:rsidR="44F0F53A" w:rsidRPr="3AD53451">
        <w:rPr>
          <w:sz w:val="24"/>
          <w:szCs w:val="24"/>
        </w:rPr>
        <w:t xml:space="preserve"> will consider your request and notify you of the outcome. If an extension is allowed</w:t>
      </w:r>
      <w:r w:rsidR="007E1C3D" w:rsidRPr="3AD53451">
        <w:rPr>
          <w:sz w:val="24"/>
          <w:szCs w:val="24"/>
        </w:rPr>
        <w:t>,</w:t>
      </w:r>
      <w:r w:rsidR="44F0F53A" w:rsidRPr="3AD53451">
        <w:rPr>
          <w:sz w:val="24"/>
          <w:szCs w:val="24"/>
        </w:rPr>
        <w:t xml:space="preserve"> the public file on the </w:t>
      </w:r>
      <w:r w:rsidR="00BF4802" w:rsidRPr="3AD53451">
        <w:rPr>
          <w:sz w:val="24"/>
          <w:szCs w:val="24"/>
        </w:rPr>
        <w:t xml:space="preserve">Trade Remedies Service </w:t>
      </w:r>
      <w:r w:rsidR="44F0F53A" w:rsidRPr="3AD53451">
        <w:rPr>
          <w:sz w:val="24"/>
          <w:szCs w:val="24"/>
        </w:rPr>
        <w:t>will be updated.</w:t>
      </w:r>
    </w:p>
    <w:p w14:paraId="6F135CCF" w14:textId="77777777" w:rsidR="000F19D1" w:rsidRPr="00260013" w:rsidRDefault="000F19D1" w:rsidP="000F19D1">
      <w:pPr>
        <w:pStyle w:val="CommentText"/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3312"/>
        <w:gridCol w:w="1413"/>
        <w:gridCol w:w="2194"/>
      </w:tblGrid>
      <w:tr w:rsidR="00A7441B" w:rsidRPr="00260013" w14:paraId="070B1644" w14:textId="77777777" w:rsidTr="007D155E">
        <w:tc>
          <w:tcPr>
            <w:tcW w:w="9016" w:type="dxa"/>
            <w:gridSpan w:val="4"/>
            <w:shd w:val="clear" w:color="auto" w:fill="BFBFBF" w:themeFill="background1" w:themeFillShade="BF"/>
          </w:tcPr>
          <w:p w14:paraId="44A84926" w14:textId="79D961F5" w:rsidR="00A7441B" w:rsidRPr="00260013" w:rsidRDefault="00A7441B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26DFE" w:rsidRPr="00260013" w14:paraId="7BF227E1" w14:textId="0F221EC8" w:rsidTr="008F58A3">
        <w:tc>
          <w:tcPr>
            <w:tcW w:w="1980" w:type="dxa"/>
            <w:vMerge w:val="restart"/>
          </w:tcPr>
          <w:p w14:paraId="6BA5D69C" w14:textId="7339A41D" w:rsidR="00A26DFE" w:rsidRPr="00260013" w:rsidRDefault="00A26DFE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  <w:r w:rsidRPr="00260013">
              <w:rPr>
                <w:rFonts w:asciiTheme="minorHAnsi" w:hAnsiTheme="minorHAnsi" w:cstheme="minorHAnsi"/>
                <w:b/>
                <w:sz w:val="24"/>
              </w:rPr>
              <w:t>Applicant name:</w:t>
            </w:r>
          </w:p>
        </w:tc>
        <w:tc>
          <w:tcPr>
            <w:tcW w:w="3402" w:type="dxa"/>
            <w:vMerge w:val="restart"/>
          </w:tcPr>
          <w:p w14:paraId="54271F8C" w14:textId="3CCFB7F3" w:rsidR="00A26DFE" w:rsidRPr="00260013" w:rsidRDefault="00A26DFE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</w:tcPr>
          <w:p w14:paraId="3C5A082B" w14:textId="3012ACBD" w:rsidR="00A26DFE" w:rsidRPr="00260013" w:rsidRDefault="00A26DFE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  <w:r w:rsidRPr="00260013">
              <w:rPr>
                <w:rFonts w:asciiTheme="minorHAnsi" w:hAnsiTheme="minorHAnsi" w:cstheme="minorHAnsi"/>
                <w:b/>
                <w:sz w:val="24"/>
              </w:rPr>
              <w:t>Date:</w:t>
            </w:r>
          </w:p>
        </w:tc>
        <w:tc>
          <w:tcPr>
            <w:tcW w:w="2217" w:type="dxa"/>
          </w:tcPr>
          <w:p w14:paraId="2B03914F" w14:textId="4CAD4578" w:rsidR="00A26DFE" w:rsidRPr="00260013" w:rsidRDefault="009C6A38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22/06/2021</w:t>
            </w:r>
          </w:p>
        </w:tc>
      </w:tr>
      <w:tr w:rsidR="00A26DFE" w:rsidRPr="00260013" w14:paraId="6D79963F" w14:textId="77777777" w:rsidTr="008F58A3">
        <w:tc>
          <w:tcPr>
            <w:tcW w:w="1980" w:type="dxa"/>
            <w:vMerge/>
          </w:tcPr>
          <w:p w14:paraId="70CAD34F" w14:textId="77777777" w:rsidR="00A26DFE" w:rsidRPr="00260013" w:rsidRDefault="00A26DFE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402" w:type="dxa"/>
            <w:vMerge/>
          </w:tcPr>
          <w:p w14:paraId="30197F1A" w14:textId="77777777" w:rsidR="00A26DFE" w:rsidRPr="00260013" w:rsidRDefault="00A26DFE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</w:tcPr>
          <w:p w14:paraId="5D2DD698" w14:textId="679E36A3" w:rsidR="00A26DFE" w:rsidRPr="00260013" w:rsidRDefault="00A26DFE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  <w:r w:rsidRPr="00260013">
              <w:rPr>
                <w:rFonts w:asciiTheme="minorHAnsi" w:hAnsiTheme="minorHAnsi" w:cstheme="minorHAnsi"/>
                <w:b/>
                <w:sz w:val="24"/>
              </w:rPr>
              <w:t>Current deadline:</w:t>
            </w:r>
          </w:p>
        </w:tc>
        <w:tc>
          <w:tcPr>
            <w:tcW w:w="2217" w:type="dxa"/>
          </w:tcPr>
          <w:p w14:paraId="428E705E" w14:textId="725F75BE" w:rsidR="00A26DFE" w:rsidRPr="00260013" w:rsidRDefault="009C6A38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28/06/2021</w:t>
            </w:r>
          </w:p>
        </w:tc>
      </w:tr>
      <w:tr w:rsidR="008F58A3" w:rsidRPr="00260013" w14:paraId="3471EAFB" w14:textId="27B25683" w:rsidTr="008F58A3">
        <w:tc>
          <w:tcPr>
            <w:tcW w:w="1980" w:type="dxa"/>
          </w:tcPr>
          <w:p w14:paraId="3DD26681" w14:textId="65F1AE16" w:rsidR="008F58A3" w:rsidRPr="00260013" w:rsidRDefault="008F58A3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  <w:r w:rsidRPr="00260013">
              <w:rPr>
                <w:rFonts w:asciiTheme="minorHAnsi" w:hAnsiTheme="minorHAnsi" w:cstheme="minorHAnsi"/>
                <w:b/>
                <w:sz w:val="24"/>
              </w:rPr>
              <w:t>Email:</w:t>
            </w:r>
          </w:p>
        </w:tc>
        <w:tc>
          <w:tcPr>
            <w:tcW w:w="3402" w:type="dxa"/>
          </w:tcPr>
          <w:p w14:paraId="4BB3312A" w14:textId="55F7CDB2" w:rsidR="008F58A3" w:rsidRPr="00260013" w:rsidRDefault="008F58A3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</w:tcPr>
          <w:p w14:paraId="4C55EF6F" w14:textId="5D763894" w:rsidR="008F58A3" w:rsidRPr="00260013" w:rsidRDefault="008F58A3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  <w:r w:rsidRPr="00260013">
              <w:rPr>
                <w:rFonts w:asciiTheme="minorHAnsi" w:hAnsiTheme="minorHAnsi" w:cstheme="minorHAnsi"/>
                <w:b/>
                <w:sz w:val="24"/>
              </w:rPr>
              <w:t xml:space="preserve">Phone </w:t>
            </w:r>
            <w:r w:rsidR="00356BF1">
              <w:rPr>
                <w:rFonts w:asciiTheme="minorHAnsi" w:hAnsiTheme="minorHAnsi" w:cstheme="minorHAnsi"/>
                <w:b/>
                <w:sz w:val="24"/>
              </w:rPr>
              <w:t>number</w:t>
            </w:r>
            <w:r w:rsidRPr="00260013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2217" w:type="dxa"/>
          </w:tcPr>
          <w:p w14:paraId="7FADABDD" w14:textId="1E9B09B2" w:rsidR="008F58A3" w:rsidRPr="00260013" w:rsidRDefault="008F58A3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4067" w:rsidRPr="00260013" w14:paraId="195DF5A3" w14:textId="77777777" w:rsidTr="008F58A3">
        <w:tc>
          <w:tcPr>
            <w:tcW w:w="1980" w:type="dxa"/>
          </w:tcPr>
          <w:p w14:paraId="13F0E3C5" w14:textId="1AF7A684" w:rsidR="004C4067" w:rsidRPr="00260013" w:rsidRDefault="00844957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  <w:r w:rsidRPr="00260013">
              <w:rPr>
                <w:rFonts w:asciiTheme="minorHAnsi" w:hAnsiTheme="minorHAnsi" w:cstheme="minorHAnsi"/>
                <w:b/>
                <w:sz w:val="24"/>
              </w:rPr>
              <w:t>Representing company/group:</w:t>
            </w:r>
          </w:p>
        </w:tc>
        <w:tc>
          <w:tcPr>
            <w:tcW w:w="7036" w:type="dxa"/>
            <w:gridSpan w:val="3"/>
          </w:tcPr>
          <w:p w14:paraId="1B5EA7F4" w14:textId="6674B0F9" w:rsidR="004C4067" w:rsidRPr="00260013" w:rsidRDefault="009C6A38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Community</w:t>
            </w:r>
          </w:p>
        </w:tc>
      </w:tr>
      <w:tr w:rsidR="004C4067" w:rsidRPr="00260013" w14:paraId="547B98D3" w14:textId="77777777" w:rsidTr="008F58A3">
        <w:tc>
          <w:tcPr>
            <w:tcW w:w="1980" w:type="dxa"/>
          </w:tcPr>
          <w:p w14:paraId="44A53852" w14:textId="00AAA27F" w:rsidR="004C4067" w:rsidRPr="00260013" w:rsidRDefault="008F58A3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  <w:r w:rsidRPr="00260013">
              <w:rPr>
                <w:rFonts w:asciiTheme="minorHAnsi" w:hAnsiTheme="minorHAnsi" w:cstheme="minorHAnsi"/>
                <w:b/>
                <w:sz w:val="24"/>
              </w:rPr>
              <w:t>Case name:</w:t>
            </w:r>
          </w:p>
        </w:tc>
        <w:tc>
          <w:tcPr>
            <w:tcW w:w="7036" w:type="dxa"/>
            <w:gridSpan w:val="3"/>
          </w:tcPr>
          <w:p w14:paraId="116E6DEB" w14:textId="3EFE65A7" w:rsidR="004C4067" w:rsidRPr="00260013" w:rsidRDefault="009C6A38" w:rsidP="00844957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TD0011</w:t>
            </w:r>
          </w:p>
        </w:tc>
      </w:tr>
      <w:tr w:rsidR="000F19D1" w:rsidRPr="00260013" w14:paraId="6EEB0F9C" w14:textId="77777777" w:rsidTr="00006BEE">
        <w:trPr>
          <w:trHeight w:val="192"/>
        </w:trPr>
        <w:tc>
          <w:tcPr>
            <w:tcW w:w="1980" w:type="dxa"/>
            <w:vMerge w:val="restart"/>
          </w:tcPr>
          <w:p w14:paraId="00B3FDFB" w14:textId="77777777" w:rsidR="000F19D1" w:rsidRPr="00260013" w:rsidRDefault="000F19D1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  <w:r w:rsidRPr="00260013">
              <w:rPr>
                <w:rFonts w:asciiTheme="minorHAnsi" w:hAnsiTheme="minorHAnsi" w:cstheme="minorHAnsi"/>
                <w:b/>
                <w:sz w:val="24"/>
              </w:rPr>
              <w:t>Reason for extension:</w:t>
            </w:r>
          </w:p>
          <w:p w14:paraId="14233DB5" w14:textId="77777777" w:rsidR="000F19D1" w:rsidRPr="00260013" w:rsidRDefault="000F19D1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</w:p>
          <w:p w14:paraId="27031316" w14:textId="77777777" w:rsidR="000F19D1" w:rsidRPr="00260013" w:rsidRDefault="000F19D1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</w:p>
          <w:p w14:paraId="3BFFF92A" w14:textId="77777777" w:rsidR="000F19D1" w:rsidRPr="00260013" w:rsidRDefault="000F19D1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</w:p>
          <w:p w14:paraId="24A2C94B" w14:textId="2C504E49" w:rsidR="000F19D1" w:rsidRPr="00260013" w:rsidRDefault="000F19D1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36" w:type="dxa"/>
            <w:gridSpan w:val="3"/>
          </w:tcPr>
          <w:p w14:paraId="141118A4" w14:textId="0F31D489" w:rsidR="000F19D1" w:rsidRPr="00260013" w:rsidRDefault="000F19D1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i/>
                <w:sz w:val="24"/>
              </w:rPr>
            </w:pPr>
            <w:r w:rsidRPr="00260013">
              <w:rPr>
                <w:rFonts w:asciiTheme="minorHAnsi" w:hAnsiTheme="minorHAnsi" w:cstheme="minorHAnsi"/>
                <w:i/>
                <w:sz w:val="24"/>
              </w:rPr>
              <w:t>Why are you requesting an extension?</w:t>
            </w:r>
          </w:p>
        </w:tc>
      </w:tr>
      <w:tr w:rsidR="000F19D1" w:rsidRPr="00260013" w14:paraId="1C600EE4" w14:textId="77777777" w:rsidTr="003175FB">
        <w:trPr>
          <w:trHeight w:val="854"/>
        </w:trPr>
        <w:tc>
          <w:tcPr>
            <w:tcW w:w="1980" w:type="dxa"/>
            <w:vMerge/>
          </w:tcPr>
          <w:p w14:paraId="2E8ABD23" w14:textId="77777777" w:rsidR="000F19D1" w:rsidRPr="00260013" w:rsidRDefault="000F19D1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36" w:type="dxa"/>
            <w:gridSpan w:val="3"/>
          </w:tcPr>
          <w:p w14:paraId="1B86C5D4" w14:textId="067CF51A" w:rsidR="000F19D1" w:rsidRPr="00260013" w:rsidRDefault="00021B5E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cs="Arial"/>
              </w:rPr>
              <w:t>M</w:t>
            </w:r>
            <w:r w:rsidR="009C6A38">
              <w:rPr>
                <w:rFonts w:cs="Arial"/>
              </w:rPr>
              <w:t>ultiple deadlines in UK trade defence investigations, as well as responding to the decision on the steel safeguards</w:t>
            </w:r>
            <w:r>
              <w:rPr>
                <w:rFonts w:cs="Arial"/>
              </w:rPr>
              <w:t xml:space="preserve"> that impact our membership across the steel industry.</w:t>
            </w:r>
          </w:p>
        </w:tc>
      </w:tr>
      <w:tr w:rsidR="000F19D1" w:rsidRPr="00260013" w14:paraId="4F9A9299" w14:textId="77777777" w:rsidTr="00006BEE">
        <w:trPr>
          <w:trHeight w:val="180"/>
        </w:trPr>
        <w:tc>
          <w:tcPr>
            <w:tcW w:w="1980" w:type="dxa"/>
            <w:vMerge/>
          </w:tcPr>
          <w:p w14:paraId="12A8FC03" w14:textId="77777777" w:rsidR="000F19D1" w:rsidRPr="00260013" w:rsidRDefault="000F19D1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36" w:type="dxa"/>
            <w:gridSpan w:val="3"/>
          </w:tcPr>
          <w:p w14:paraId="77D8B4BC" w14:textId="3FD21DD1" w:rsidR="000F19D1" w:rsidRPr="00260013" w:rsidRDefault="000F19D1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i/>
                <w:sz w:val="24"/>
              </w:rPr>
            </w:pPr>
            <w:r w:rsidRPr="00260013">
              <w:rPr>
                <w:rFonts w:asciiTheme="minorHAnsi" w:hAnsiTheme="minorHAnsi" w:cstheme="minorHAnsi"/>
                <w:i/>
                <w:sz w:val="24"/>
              </w:rPr>
              <w:t xml:space="preserve">What </w:t>
            </w:r>
            <w:r w:rsidR="00BB14C8" w:rsidRPr="00260013">
              <w:rPr>
                <w:rFonts w:asciiTheme="minorHAnsi" w:hAnsiTheme="minorHAnsi" w:cstheme="minorHAnsi"/>
                <w:i/>
                <w:sz w:val="24"/>
              </w:rPr>
              <w:t xml:space="preserve">are you currently able </w:t>
            </w:r>
            <w:r w:rsidR="003175FB" w:rsidRPr="00260013">
              <w:rPr>
                <w:rFonts w:asciiTheme="minorHAnsi" w:hAnsiTheme="minorHAnsi" w:cstheme="minorHAnsi"/>
                <w:i/>
                <w:sz w:val="24"/>
              </w:rPr>
              <w:t>to submit before the current deadline?</w:t>
            </w:r>
          </w:p>
        </w:tc>
      </w:tr>
      <w:tr w:rsidR="000F19D1" w:rsidRPr="00260013" w14:paraId="61F1C050" w14:textId="77777777" w:rsidTr="00862F2F">
        <w:trPr>
          <w:trHeight w:val="856"/>
        </w:trPr>
        <w:tc>
          <w:tcPr>
            <w:tcW w:w="1980" w:type="dxa"/>
            <w:vMerge/>
          </w:tcPr>
          <w:p w14:paraId="0BCFA3AD" w14:textId="77777777" w:rsidR="000F19D1" w:rsidRPr="00260013" w:rsidRDefault="000F19D1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36" w:type="dxa"/>
            <w:gridSpan w:val="3"/>
          </w:tcPr>
          <w:p w14:paraId="37C6D54D" w14:textId="314F7F97" w:rsidR="00AA1E80" w:rsidRPr="00260013" w:rsidRDefault="009C6A38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cs="Arial"/>
              </w:rPr>
              <w:t>Due to the increase in workload, and as a small policy team we have limited resources and capacity to prepare a response in full to the TD0011 questionnaire.</w:t>
            </w:r>
          </w:p>
        </w:tc>
      </w:tr>
      <w:tr w:rsidR="00C93122" w:rsidRPr="00260013" w14:paraId="5175438E" w14:textId="77777777" w:rsidTr="00C93122">
        <w:trPr>
          <w:trHeight w:val="195"/>
        </w:trPr>
        <w:tc>
          <w:tcPr>
            <w:tcW w:w="1980" w:type="dxa"/>
            <w:vMerge w:val="restart"/>
          </w:tcPr>
          <w:p w14:paraId="4AC2D12D" w14:textId="2CF11300" w:rsidR="00C93122" w:rsidRPr="00260013" w:rsidRDefault="00C93122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b/>
                <w:sz w:val="24"/>
              </w:rPr>
            </w:pPr>
            <w:r w:rsidRPr="00260013">
              <w:rPr>
                <w:rFonts w:asciiTheme="minorHAnsi" w:hAnsiTheme="minorHAnsi" w:cstheme="minorHAnsi"/>
                <w:b/>
                <w:sz w:val="24"/>
              </w:rPr>
              <w:t>Amount of time requested for an extension:</w:t>
            </w:r>
          </w:p>
        </w:tc>
        <w:tc>
          <w:tcPr>
            <w:tcW w:w="7036" w:type="dxa"/>
            <w:gridSpan w:val="3"/>
          </w:tcPr>
          <w:p w14:paraId="2EDF8EC7" w14:textId="21003913" w:rsidR="00C93122" w:rsidRPr="00260013" w:rsidRDefault="00914C0E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i/>
                <w:sz w:val="24"/>
              </w:rPr>
            </w:pPr>
            <w:r w:rsidRPr="00260013">
              <w:rPr>
                <w:rFonts w:asciiTheme="minorHAnsi" w:hAnsiTheme="minorHAnsi" w:cstheme="minorHAnsi"/>
                <w:i/>
                <w:sz w:val="24"/>
              </w:rPr>
              <w:t>What date would you like the deadline to be?</w:t>
            </w:r>
          </w:p>
        </w:tc>
      </w:tr>
      <w:tr w:rsidR="00E331A0" w:rsidRPr="00260013" w14:paraId="386FFBF3" w14:textId="77777777" w:rsidTr="00A26DFE">
        <w:trPr>
          <w:trHeight w:val="497"/>
        </w:trPr>
        <w:tc>
          <w:tcPr>
            <w:tcW w:w="1980" w:type="dxa"/>
            <w:vMerge/>
          </w:tcPr>
          <w:p w14:paraId="18201052" w14:textId="77777777" w:rsidR="00E331A0" w:rsidRPr="00260013" w:rsidRDefault="00E331A0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36" w:type="dxa"/>
            <w:gridSpan w:val="3"/>
          </w:tcPr>
          <w:p w14:paraId="211EDF79" w14:textId="1372A086" w:rsidR="00862F2F" w:rsidRPr="00260013" w:rsidRDefault="009C6A38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26 July 2021</w:t>
            </w:r>
          </w:p>
        </w:tc>
      </w:tr>
      <w:tr w:rsidR="00E331A0" w:rsidRPr="00260013" w14:paraId="6C4D423F" w14:textId="77777777" w:rsidTr="00C93122">
        <w:trPr>
          <w:trHeight w:val="195"/>
        </w:trPr>
        <w:tc>
          <w:tcPr>
            <w:tcW w:w="1980" w:type="dxa"/>
            <w:vMerge/>
          </w:tcPr>
          <w:p w14:paraId="3EE6A9AA" w14:textId="77777777" w:rsidR="00E331A0" w:rsidRPr="00260013" w:rsidRDefault="00E331A0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36" w:type="dxa"/>
            <w:gridSpan w:val="3"/>
          </w:tcPr>
          <w:p w14:paraId="3207B23B" w14:textId="0AC1A32D" w:rsidR="00E331A0" w:rsidRPr="00260013" w:rsidRDefault="00E331A0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i/>
                <w:sz w:val="24"/>
              </w:rPr>
            </w:pPr>
            <w:r w:rsidRPr="00260013">
              <w:rPr>
                <w:rFonts w:asciiTheme="minorHAnsi" w:hAnsiTheme="minorHAnsi" w:cstheme="minorHAnsi"/>
                <w:i/>
                <w:sz w:val="24"/>
              </w:rPr>
              <w:t>Why do you need this amount of time?</w:t>
            </w:r>
          </w:p>
        </w:tc>
      </w:tr>
      <w:tr w:rsidR="00C93122" w:rsidRPr="00260013" w14:paraId="6C7A7BDE" w14:textId="77777777" w:rsidTr="00862F2F">
        <w:trPr>
          <w:trHeight w:val="743"/>
        </w:trPr>
        <w:tc>
          <w:tcPr>
            <w:tcW w:w="1980" w:type="dxa"/>
            <w:vMerge/>
          </w:tcPr>
          <w:p w14:paraId="14C2ED5C" w14:textId="77777777" w:rsidR="00C93122" w:rsidRPr="00260013" w:rsidRDefault="00C93122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36" w:type="dxa"/>
            <w:gridSpan w:val="3"/>
          </w:tcPr>
          <w:p w14:paraId="15189E38" w14:textId="49F001B9" w:rsidR="00C93122" w:rsidRPr="00260013" w:rsidRDefault="009C6A38" w:rsidP="008F58A3">
            <w:pPr>
              <w:pStyle w:val="AuthorcontactdetailsDIT"/>
              <w:spacing w:before="0"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This will enable us to prepare a detailed and full response to the questionnaire, consult with stakeholders and give time for our internal sign off processes.</w:t>
            </w:r>
          </w:p>
        </w:tc>
      </w:tr>
    </w:tbl>
    <w:p w14:paraId="552AE968" w14:textId="2C9026CD" w:rsidR="00742EAB" w:rsidRPr="00260013" w:rsidRDefault="00742EAB" w:rsidP="00C657ED">
      <w:pPr>
        <w:pStyle w:val="AuthorcontactdetailsDIT"/>
        <w:spacing w:before="0" w:after="0"/>
        <w:rPr>
          <w:rFonts w:asciiTheme="minorHAnsi" w:hAnsiTheme="minorHAnsi" w:cstheme="minorHAnsi"/>
          <w:sz w:val="24"/>
        </w:rPr>
      </w:pPr>
    </w:p>
    <w:sectPr w:rsidR="00742EAB" w:rsidRPr="00260013" w:rsidSect="002E4C98">
      <w:headerReference w:type="first" r:id="rId12"/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E863" w14:textId="77777777" w:rsidR="00997B52" w:rsidRDefault="00997B52">
      <w:r>
        <w:separator/>
      </w:r>
    </w:p>
  </w:endnote>
  <w:endnote w:type="continuationSeparator" w:id="0">
    <w:p w14:paraId="72D32431" w14:textId="77777777" w:rsidR="00997B52" w:rsidRDefault="0099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610F" w14:textId="77777777" w:rsidR="00997B52" w:rsidRDefault="00997B52">
      <w:r>
        <w:separator/>
      </w:r>
    </w:p>
  </w:footnote>
  <w:footnote w:type="continuationSeparator" w:id="0">
    <w:p w14:paraId="499FB274" w14:textId="77777777" w:rsidR="00997B52" w:rsidRDefault="0099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F40C" w14:textId="3526A78B" w:rsidR="00DE5894" w:rsidRDefault="00DE5894" w:rsidP="00DE5894">
    <w:pPr>
      <w:pStyle w:val="Heading2DIT"/>
      <w:tabs>
        <w:tab w:val="left" w:pos="144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622BC1"/>
    <w:multiLevelType w:val="singleLevel"/>
    <w:tmpl w:val="2C622974"/>
    <w:lvl w:ilvl="0">
      <w:start w:val="1"/>
      <w:numFmt w:val="bullet"/>
      <w:pStyle w:val="BulletsubDI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13" w15:restartNumberingAfterBreak="0">
    <w:nsid w:val="1FFC3900"/>
    <w:multiLevelType w:val="singleLevel"/>
    <w:tmpl w:val="EE04A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35436D"/>
    <w:multiLevelType w:val="singleLevel"/>
    <w:tmpl w:val="DE3E92F6"/>
    <w:lvl w:ilvl="0">
      <w:start w:val="1"/>
      <w:numFmt w:val="decimal"/>
      <w:pStyle w:val="TextnumberedDI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32B0D8C"/>
    <w:multiLevelType w:val="hybridMultilevel"/>
    <w:tmpl w:val="EE467C88"/>
    <w:lvl w:ilvl="0" w:tplc="E4C4D1FA">
      <w:start w:val="1"/>
      <w:numFmt w:val="bullet"/>
      <w:pStyle w:val="BulletDI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73"/>
    <w:rsid w:val="00006BEE"/>
    <w:rsid w:val="00007294"/>
    <w:rsid w:val="00016D68"/>
    <w:rsid w:val="00021B5E"/>
    <w:rsid w:val="00023FC0"/>
    <w:rsid w:val="00026114"/>
    <w:rsid w:val="00051EC9"/>
    <w:rsid w:val="00060221"/>
    <w:rsid w:val="00061071"/>
    <w:rsid w:val="000679C4"/>
    <w:rsid w:val="00071C26"/>
    <w:rsid w:val="00097470"/>
    <w:rsid w:val="000A1B8C"/>
    <w:rsid w:val="000B172C"/>
    <w:rsid w:val="000C4E2C"/>
    <w:rsid w:val="000D0214"/>
    <w:rsid w:val="000D0C99"/>
    <w:rsid w:val="000D227A"/>
    <w:rsid w:val="000D7BC8"/>
    <w:rsid w:val="000E3E81"/>
    <w:rsid w:val="000F19D1"/>
    <w:rsid w:val="001143A2"/>
    <w:rsid w:val="00135C22"/>
    <w:rsid w:val="001614A3"/>
    <w:rsid w:val="00162516"/>
    <w:rsid w:val="00164F9C"/>
    <w:rsid w:val="00171708"/>
    <w:rsid w:val="001802B4"/>
    <w:rsid w:val="001809DF"/>
    <w:rsid w:val="001963C4"/>
    <w:rsid w:val="001A5EE9"/>
    <w:rsid w:val="001B724F"/>
    <w:rsid w:val="001C675C"/>
    <w:rsid w:val="001C6F7E"/>
    <w:rsid w:val="001C742D"/>
    <w:rsid w:val="001D41B5"/>
    <w:rsid w:val="00260013"/>
    <w:rsid w:val="002B5544"/>
    <w:rsid w:val="002B5C91"/>
    <w:rsid w:val="002E4C98"/>
    <w:rsid w:val="002E516F"/>
    <w:rsid w:val="002F4E06"/>
    <w:rsid w:val="002F73C7"/>
    <w:rsid w:val="003001D5"/>
    <w:rsid w:val="00315F90"/>
    <w:rsid w:val="003175FB"/>
    <w:rsid w:val="00336038"/>
    <w:rsid w:val="0034642F"/>
    <w:rsid w:val="0035064E"/>
    <w:rsid w:val="00352F47"/>
    <w:rsid w:val="003550B2"/>
    <w:rsid w:val="00356BF1"/>
    <w:rsid w:val="003723B4"/>
    <w:rsid w:val="00374E07"/>
    <w:rsid w:val="0037764D"/>
    <w:rsid w:val="00397BB0"/>
    <w:rsid w:val="003A42CA"/>
    <w:rsid w:val="003B49F1"/>
    <w:rsid w:val="003C0149"/>
    <w:rsid w:val="003C28F9"/>
    <w:rsid w:val="003D1209"/>
    <w:rsid w:val="00407FBA"/>
    <w:rsid w:val="0041597F"/>
    <w:rsid w:val="00437E77"/>
    <w:rsid w:val="00472147"/>
    <w:rsid w:val="00475895"/>
    <w:rsid w:val="00497DA5"/>
    <w:rsid w:val="004C4067"/>
    <w:rsid w:val="004D1829"/>
    <w:rsid w:val="004E2E9C"/>
    <w:rsid w:val="004F3B9B"/>
    <w:rsid w:val="00524659"/>
    <w:rsid w:val="005403F0"/>
    <w:rsid w:val="00550A1C"/>
    <w:rsid w:val="00577BD4"/>
    <w:rsid w:val="005839F5"/>
    <w:rsid w:val="00590851"/>
    <w:rsid w:val="005918FC"/>
    <w:rsid w:val="005A7308"/>
    <w:rsid w:val="005B317F"/>
    <w:rsid w:val="005B7D45"/>
    <w:rsid w:val="005C124C"/>
    <w:rsid w:val="005C16DE"/>
    <w:rsid w:val="005D0C56"/>
    <w:rsid w:val="005D628F"/>
    <w:rsid w:val="005F4978"/>
    <w:rsid w:val="00603CCB"/>
    <w:rsid w:val="006176C0"/>
    <w:rsid w:val="00624B0A"/>
    <w:rsid w:val="00626C19"/>
    <w:rsid w:val="006317A1"/>
    <w:rsid w:val="00645F37"/>
    <w:rsid w:val="00647CD4"/>
    <w:rsid w:val="00667EAA"/>
    <w:rsid w:val="006936C0"/>
    <w:rsid w:val="006A0007"/>
    <w:rsid w:val="006B4CD3"/>
    <w:rsid w:val="006F0BFF"/>
    <w:rsid w:val="00710A28"/>
    <w:rsid w:val="00722C57"/>
    <w:rsid w:val="00737CD1"/>
    <w:rsid w:val="00741D6E"/>
    <w:rsid w:val="00742EAB"/>
    <w:rsid w:val="007823E1"/>
    <w:rsid w:val="007828F8"/>
    <w:rsid w:val="0079105D"/>
    <w:rsid w:val="00792F10"/>
    <w:rsid w:val="007A6A7A"/>
    <w:rsid w:val="007A70E9"/>
    <w:rsid w:val="007E1C3D"/>
    <w:rsid w:val="007E721E"/>
    <w:rsid w:val="007E775D"/>
    <w:rsid w:val="007F1D8F"/>
    <w:rsid w:val="007F5C5F"/>
    <w:rsid w:val="00807BBD"/>
    <w:rsid w:val="00821CBE"/>
    <w:rsid w:val="0082412E"/>
    <w:rsid w:val="0082439F"/>
    <w:rsid w:val="00844957"/>
    <w:rsid w:val="008507C1"/>
    <w:rsid w:val="00850FAA"/>
    <w:rsid w:val="008610CB"/>
    <w:rsid w:val="00862F2F"/>
    <w:rsid w:val="0086670A"/>
    <w:rsid w:val="00866B3F"/>
    <w:rsid w:val="008912A7"/>
    <w:rsid w:val="008C46EC"/>
    <w:rsid w:val="008F58A3"/>
    <w:rsid w:val="00900805"/>
    <w:rsid w:val="0090629D"/>
    <w:rsid w:val="009073DF"/>
    <w:rsid w:val="00914C0E"/>
    <w:rsid w:val="009421AA"/>
    <w:rsid w:val="00973329"/>
    <w:rsid w:val="00973652"/>
    <w:rsid w:val="009766A7"/>
    <w:rsid w:val="00980565"/>
    <w:rsid w:val="00980E17"/>
    <w:rsid w:val="00997B52"/>
    <w:rsid w:val="009A782F"/>
    <w:rsid w:val="009C6A38"/>
    <w:rsid w:val="009D55AC"/>
    <w:rsid w:val="009E4074"/>
    <w:rsid w:val="009E4688"/>
    <w:rsid w:val="00A12652"/>
    <w:rsid w:val="00A26DFE"/>
    <w:rsid w:val="00A43919"/>
    <w:rsid w:val="00A563BE"/>
    <w:rsid w:val="00A607A1"/>
    <w:rsid w:val="00A65EE2"/>
    <w:rsid w:val="00A7441B"/>
    <w:rsid w:val="00A74EAF"/>
    <w:rsid w:val="00A800E7"/>
    <w:rsid w:val="00A81EA5"/>
    <w:rsid w:val="00AA1E80"/>
    <w:rsid w:val="00AA7124"/>
    <w:rsid w:val="00AA79C1"/>
    <w:rsid w:val="00AD631E"/>
    <w:rsid w:val="00AE6653"/>
    <w:rsid w:val="00B003CD"/>
    <w:rsid w:val="00B04A05"/>
    <w:rsid w:val="00B05FCC"/>
    <w:rsid w:val="00B46ADD"/>
    <w:rsid w:val="00B528DF"/>
    <w:rsid w:val="00B55031"/>
    <w:rsid w:val="00B6429F"/>
    <w:rsid w:val="00B652D5"/>
    <w:rsid w:val="00B67D25"/>
    <w:rsid w:val="00B7692E"/>
    <w:rsid w:val="00BA454B"/>
    <w:rsid w:val="00BB14C8"/>
    <w:rsid w:val="00BB3FCE"/>
    <w:rsid w:val="00BD480E"/>
    <w:rsid w:val="00BD5773"/>
    <w:rsid w:val="00BF4802"/>
    <w:rsid w:val="00C1159C"/>
    <w:rsid w:val="00C53271"/>
    <w:rsid w:val="00C55E94"/>
    <w:rsid w:val="00C657ED"/>
    <w:rsid w:val="00C8322E"/>
    <w:rsid w:val="00C848FA"/>
    <w:rsid w:val="00C93122"/>
    <w:rsid w:val="00C95706"/>
    <w:rsid w:val="00CA02EB"/>
    <w:rsid w:val="00CA06E5"/>
    <w:rsid w:val="00CC6312"/>
    <w:rsid w:val="00CF2440"/>
    <w:rsid w:val="00D04359"/>
    <w:rsid w:val="00D5644E"/>
    <w:rsid w:val="00D62A89"/>
    <w:rsid w:val="00D8798B"/>
    <w:rsid w:val="00D92342"/>
    <w:rsid w:val="00DA17C7"/>
    <w:rsid w:val="00DB02A6"/>
    <w:rsid w:val="00DC168C"/>
    <w:rsid w:val="00DD1051"/>
    <w:rsid w:val="00DD62B1"/>
    <w:rsid w:val="00DE459B"/>
    <w:rsid w:val="00DE5586"/>
    <w:rsid w:val="00DE5894"/>
    <w:rsid w:val="00E10D98"/>
    <w:rsid w:val="00E14DF5"/>
    <w:rsid w:val="00E2078A"/>
    <w:rsid w:val="00E331A0"/>
    <w:rsid w:val="00E55FC0"/>
    <w:rsid w:val="00E70B3A"/>
    <w:rsid w:val="00EC04A7"/>
    <w:rsid w:val="00EC3572"/>
    <w:rsid w:val="00EC425B"/>
    <w:rsid w:val="00EE4C68"/>
    <w:rsid w:val="00EE604F"/>
    <w:rsid w:val="00EF3678"/>
    <w:rsid w:val="00F001A3"/>
    <w:rsid w:val="00F03888"/>
    <w:rsid w:val="00F079CD"/>
    <w:rsid w:val="00F1078E"/>
    <w:rsid w:val="00F11333"/>
    <w:rsid w:val="00F23CEE"/>
    <w:rsid w:val="00F33239"/>
    <w:rsid w:val="00F51979"/>
    <w:rsid w:val="00F55C98"/>
    <w:rsid w:val="00F740EB"/>
    <w:rsid w:val="00F94724"/>
    <w:rsid w:val="00F97918"/>
    <w:rsid w:val="00FA39DB"/>
    <w:rsid w:val="00FA5746"/>
    <w:rsid w:val="00FC0DBD"/>
    <w:rsid w:val="00FD4836"/>
    <w:rsid w:val="00FD6061"/>
    <w:rsid w:val="00FE2A9D"/>
    <w:rsid w:val="00FE4667"/>
    <w:rsid w:val="00FF7D0C"/>
    <w:rsid w:val="13026A36"/>
    <w:rsid w:val="2F2450AC"/>
    <w:rsid w:val="3AD53451"/>
    <w:rsid w:val="44F0F53A"/>
    <w:rsid w:val="5A017676"/>
    <w:rsid w:val="6A4F7CB3"/>
    <w:rsid w:val="71714290"/>
    <w:rsid w:val="7A1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06B75"/>
  <w15:docId w15:val="{7B3D66E2-9C8F-4850-96B1-28EF1EA2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77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semiHidden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semiHidden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semiHidden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semiHidden/>
    <w:rsid w:val="00497DA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semiHidden/>
    <w:rsid w:val="00497DA5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semiHidden/>
    <w:rsid w:val="00497D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7">
    <w:name w:val="heading 7"/>
    <w:basedOn w:val="Normal"/>
    <w:next w:val="Normal"/>
    <w:semiHidden/>
    <w:rsid w:val="00497D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semiHidden/>
    <w:rsid w:val="00497D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semiHidden/>
    <w:rsid w:val="00497DA5"/>
    <w:pPr>
      <w:spacing w:before="240" w:after="60" w:line="240" w:lineRule="auto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semiHidden/>
    <w:rsid w:val="00AD631E"/>
  </w:style>
  <w:style w:type="paragraph" w:customStyle="1" w:styleId="address">
    <w:name w:val="address"/>
    <w:link w:val="addressChar"/>
    <w:semiHidden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semiHidden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blackDIT">
    <w:name w:val="Web address black_DIT"/>
    <w:basedOn w:val="WebaddressDIT"/>
    <w:rsid w:val="00F23CEE"/>
    <w:rPr>
      <w:color w:val="auto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BodyText2">
    <w:name w:val="Body Text 2"/>
    <w:basedOn w:val="Normal"/>
    <w:semiHidden/>
    <w:rsid w:val="00497DA5"/>
    <w:pPr>
      <w:spacing w:after="120" w:line="480" w:lineRule="auto"/>
    </w:pPr>
    <w:rPr>
      <w:rFonts w:ascii="Arial" w:eastAsia="Times New Roman" w:hAnsi="Arial" w:cs="Times New Roman"/>
      <w:szCs w:val="24"/>
      <w:lang w:eastAsia="en-GB"/>
    </w:rPr>
  </w:style>
  <w:style w:type="paragraph" w:styleId="BodyText3">
    <w:name w:val="Body Text 3"/>
    <w:basedOn w:val="Normal"/>
    <w:semiHidden/>
    <w:rsid w:val="00497DA5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en-GB"/>
    </w:r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en-GB"/>
    </w:rPr>
  </w:style>
  <w:style w:type="paragraph" w:styleId="BodyTextIndent3">
    <w:name w:val="Body Text Indent 3"/>
    <w:basedOn w:val="Normal"/>
    <w:semiHidden/>
    <w:rsid w:val="00497DA5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GB"/>
    </w:rPr>
  </w:style>
  <w:style w:type="paragraph" w:styleId="Closing">
    <w:name w:val="Closing"/>
    <w:basedOn w:val="Normal"/>
    <w:semiHidden/>
    <w:rsid w:val="00497DA5"/>
    <w:pPr>
      <w:spacing w:after="0" w:line="240" w:lineRule="auto"/>
      <w:ind w:left="4252"/>
    </w:pPr>
    <w:rPr>
      <w:rFonts w:ascii="Arial" w:eastAsia="Times New Roman" w:hAnsi="Arial" w:cs="Times New Roman"/>
      <w:szCs w:val="24"/>
      <w:lang w:eastAsia="en-GB"/>
    </w:r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basedOn w:val="DefaultParagraphFont"/>
    <w:semiHidden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GB"/>
    </w:rPr>
  </w:style>
  <w:style w:type="paragraph" w:styleId="EnvelopeReturn">
    <w:name w:val="envelope return"/>
    <w:basedOn w:val="Normal"/>
    <w:semiHidden/>
    <w:rsid w:val="00497DA5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basedOn w:val="DefaultParagraphFont"/>
    <w:semiHidden/>
    <w:rsid w:val="00497DA5"/>
    <w:rPr>
      <w:i/>
      <w:iCs/>
    </w:rPr>
  </w:style>
  <w:style w:type="character" w:styleId="HTMLCode">
    <w:name w:val="HTML Code"/>
    <w:basedOn w:val="DefaultParagraphFont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97DA5"/>
    <w:rPr>
      <w:i/>
      <w:iCs/>
    </w:rPr>
  </w:style>
  <w:style w:type="character" w:styleId="HTMLKeyboard">
    <w:name w:val="HTML Keyboard"/>
    <w:basedOn w:val="DefaultParagraphFont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97DA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97DA5"/>
    <w:rPr>
      <w:i/>
      <w:iCs/>
    </w:rPr>
  </w:style>
  <w:style w:type="character" w:styleId="Hyperlink">
    <w:name w:val="Hyperlink"/>
    <w:basedOn w:val="DefaultParagraphFont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spacing w:after="0" w:line="240" w:lineRule="auto"/>
      <w:ind w:left="283" w:hanging="283"/>
    </w:pPr>
    <w:rPr>
      <w:rFonts w:ascii="Arial" w:eastAsia="Times New Roman" w:hAnsi="Arial" w:cs="Times New Roman"/>
      <w:szCs w:val="24"/>
      <w:lang w:eastAsia="en-GB"/>
    </w:rPr>
  </w:style>
  <w:style w:type="paragraph" w:styleId="List2">
    <w:name w:val="List 2"/>
    <w:basedOn w:val="Normal"/>
    <w:semiHidden/>
    <w:rsid w:val="00497DA5"/>
    <w:pPr>
      <w:spacing w:after="0" w:line="240" w:lineRule="auto"/>
      <w:ind w:left="566" w:hanging="283"/>
    </w:pPr>
    <w:rPr>
      <w:rFonts w:ascii="Arial" w:eastAsia="Times New Roman" w:hAnsi="Arial" w:cs="Times New Roman"/>
      <w:szCs w:val="24"/>
      <w:lang w:eastAsia="en-GB"/>
    </w:rPr>
  </w:style>
  <w:style w:type="paragraph" w:styleId="List3">
    <w:name w:val="List 3"/>
    <w:basedOn w:val="Normal"/>
    <w:semiHidden/>
    <w:rsid w:val="00497DA5"/>
    <w:pPr>
      <w:spacing w:after="0" w:line="240" w:lineRule="auto"/>
      <w:ind w:left="849" w:hanging="283"/>
    </w:pPr>
    <w:rPr>
      <w:rFonts w:ascii="Arial" w:eastAsia="Times New Roman" w:hAnsi="Arial" w:cs="Times New Roman"/>
      <w:szCs w:val="24"/>
      <w:lang w:eastAsia="en-GB"/>
    </w:rPr>
  </w:style>
  <w:style w:type="paragraph" w:styleId="List4">
    <w:name w:val="List 4"/>
    <w:basedOn w:val="Normal"/>
    <w:semiHidden/>
    <w:rsid w:val="00497DA5"/>
    <w:pPr>
      <w:spacing w:after="0" w:line="240" w:lineRule="auto"/>
      <w:ind w:left="1132" w:hanging="283"/>
    </w:pPr>
    <w:rPr>
      <w:rFonts w:ascii="Arial" w:eastAsia="Times New Roman" w:hAnsi="Arial" w:cs="Times New Roman"/>
      <w:szCs w:val="24"/>
      <w:lang w:eastAsia="en-GB"/>
    </w:rPr>
  </w:style>
  <w:style w:type="paragraph" w:styleId="List5">
    <w:name w:val="List 5"/>
    <w:basedOn w:val="Normal"/>
    <w:semiHidden/>
    <w:rsid w:val="00497DA5"/>
    <w:pPr>
      <w:spacing w:after="0" w:line="240" w:lineRule="auto"/>
      <w:ind w:left="1415" w:hanging="283"/>
    </w:pPr>
    <w:rPr>
      <w:rFonts w:ascii="Arial" w:eastAsia="Times New Roman" w:hAnsi="Arial" w:cs="Times New Roman"/>
      <w:szCs w:val="24"/>
      <w:lang w:eastAsia="en-GB"/>
    </w:rPr>
  </w:style>
  <w:style w:type="paragraph" w:styleId="ListBullet">
    <w:name w:val="List Bullet"/>
    <w:basedOn w:val="Normal"/>
    <w:semiHidden/>
    <w:rsid w:val="00497DA5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ListBullet2">
    <w:name w:val="List Bullet 2"/>
    <w:basedOn w:val="Normal"/>
    <w:semiHidden/>
    <w:rsid w:val="00497DA5"/>
    <w:pPr>
      <w:numPr>
        <w:numId w:val="2"/>
      </w:num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ListBullet3">
    <w:name w:val="List Bullet 3"/>
    <w:basedOn w:val="Normal"/>
    <w:semiHidden/>
    <w:rsid w:val="00497DA5"/>
    <w:pPr>
      <w:numPr>
        <w:numId w:val="3"/>
      </w:num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ListBullet4">
    <w:name w:val="List Bullet 4"/>
    <w:basedOn w:val="Normal"/>
    <w:semiHidden/>
    <w:rsid w:val="00497DA5"/>
    <w:pPr>
      <w:numPr>
        <w:numId w:val="4"/>
      </w:num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ListBullet5">
    <w:name w:val="List Bullet 5"/>
    <w:basedOn w:val="Normal"/>
    <w:semiHidden/>
    <w:rsid w:val="00497DA5"/>
    <w:pPr>
      <w:numPr>
        <w:numId w:val="5"/>
      </w:num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ListContinue">
    <w:name w:val="List Continue"/>
    <w:basedOn w:val="Normal"/>
    <w:semiHidden/>
    <w:rsid w:val="00497DA5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en-GB"/>
    </w:rPr>
  </w:style>
  <w:style w:type="paragraph" w:styleId="ListContinue2">
    <w:name w:val="List Continue 2"/>
    <w:basedOn w:val="Normal"/>
    <w:semiHidden/>
    <w:rsid w:val="00497DA5"/>
    <w:pPr>
      <w:spacing w:after="120" w:line="240" w:lineRule="auto"/>
      <w:ind w:left="566"/>
    </w:pPr>
    <w:rPr>
      <w:rFonts w:ascii="Arial" w:eastAsia="Times New Roman" w:hAnsi="Arial" w:cs="Times New Roman"/>
      <w:szCs w:val="24"/>
      <w:lang w:eastAsia="en-GB"/>
    </w:rPr>
  </w:style>
  <w:style w:type="paragraph" w:styleId="ListContinue3">
    <w:name w:val="List Continue 3"/>
    <w:basedOn w:val="Normal"/>
    <w:semiHidden/>
    <w:rsid w:val="00497DA5"/>
    <w:pPr>
      <w:spacing w:after="120" w:line="240" w:lineRule="auto"/>
      <w:ind w:left="849"/>
    </w:pPr>
    <w:rPr>
      <w:rFonts w:ascii="Arial" w:eastAsia="Times New Roman" w:hAnsi="Arial" w:cs="Times New Roman"/>
      <w:szCs w:val="24"/>
      <w:lang w:eastAsia="en-GB"/>
    </w:rPr>
  </w:style>
  <w:style w:type="paragraph" w:styleId="ListContinue4">
    <w:name w:val="List Continue 4"/>
    <w:basedOn w:val="Normal"/>
    <w:semiHidden/>
    <w:rsid w:val="00497DA5"/>
    <w:pPr>
      <w:spacing w:after="120" w:line="240" w:lineRule="auto"/>
      <w:ind w:left="1132"/>
    </w:pPr>
    <w:rPr>
      <w:rFonts w:ascii="Arial" w:eastAsia="Times New Roman" w:hAnsi="Arial" w:cs="Times New Roman"/>
      <w:szCs w:val="24"/>
      <w:lang w:eastAsia="en-GB"/>
    </w:rPr>
  </w:style>
  <w:style w:type="paragraph" w:styleId="ListContinue5">
    <w:name w:val="List Continue 5"/>
    <w:basedOn w:val="Normal"/>
    <w:semiHidden/>
    <w:rsid w:val="00497DA5"/>
    <w:pPr>
      <w:spacing w:after="120" w:line="240" w:lineRule="auto"/>
      <w:ind w:left="1415"/>
    </w:pPr>
    <w:rPr>
      <w:rFonts w:ascii="Arial" w:eastAsia="Times New Roman" w:hAnsi="Arial" w:cs="Times New Roman"/>
      <w:szCs w:val="24"/>
      <w:lang w:eastAsia="en-GB"/>
    </w:rPr>
  </w:style>
  <w:style w:type="paragraph" w:styleId="ListNumber">
    <w:name w:val="List Number"/>
    <w:basedOn w:val="Normal"/>
    <w:semiHidden/>
    <w:rsid w:val="00497DA5"/>
    <w:pPr>
      <w:numPr>
        <w:numId w:val="6"/>
      </w:num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ListNumber2">
    <w:name w:val="List Number 2"/>
    <w:basedOn w:val="Normal"/>
    <w:semiHidden/>
    <w:rsid w:val="00497DA5"/>
    <w:pPr>
      <w:numPr>
        <w:numId w:val="7"/>
      </w:num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ListNumber3">
    <w:name w:val="List Number 3"/>
    <w:basedOn w:val="Normal"/>
    <w:semiHidden/>
    <w:rsid w:val="00497DA5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ListNumber4">
    <w:name w:val="List Number 4"/>
    <w:basedOn w:val="Normal"/>
    <w:semiHidden/>
    <w:rsid w:val="00497DA5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ListNumber5">
    <w:name w:val="List Number 5"/>
    <w:basedOn w:val="Normal"/>
    <w:semiHidden/>
    <w:rsid w:val="00497DA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GB"/>
    </w:r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spacing w:after="0" w:line="240" w:lineRule="auto"/>
      <w:ind w:left="4252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ldDIT">
    <w:name w:val="Bold_DIT"/>
    <w:basedOn w:val="DefaultParagraphFont"/>
    <w:uiPriority w:val="1"/>
    <w:rsid w:val="00F23CEE"/>
    <w:rPr>
      <w:b/>
    </w:rPr>
  </w:style>
  <w:style w:type="paragraph" w:customStyle="1" w:styleId="BulletsubDIT">
    <w:name w:val="Bullet (sub)_DIT"/>
    <w:basedOn w:val="NormalDIT"/>
    <w:qFormat/>
    <w:rsid w:val="00F23CEE"/>
    <w:pPr>
      <w:numPr>
        <w:numId w:val="14"/>
      </w:numPr>
      <w:spacing w:after="200"/>
    </w:pPr>
    <w:rPr>
      <w:color w:val="auto"/>
      <w:szCs w:val="20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DIT">
    <w:name w:val="Bullet_DIT"/>
    <w:basedOn w:val="NormalDIT"/>
    <w:qFormat/>
    <w:rsid w:val="006F0BFF"/>
    <w:pPr>
      <w:numPr>
        <w:numId w:val="17"/>
      </w:numPr>
      <w:spacing w:after="200"/>
      <w:ind w:left="357" w:hanging="357"/>
    </w:pPr>
    <w:rPr>
      <w:color w:val="auto"/>
      <w:szCs w:val="20"/>
    </w:rPr>
  </w:style>
  <w:style w:type="paragraph" w:customStyle="1" w:styleId="SendersaddessdetailsDIT">
    <w:name w:val="Sender's addess details_DIT"/>
    <w:basedOn w:val="NormalDIT"/>
    <w:link w:val="SendersaddessdetailsDITChar"/>
    <w:rsid w:val="005D0C56"/>
    <w:rPr>
      <w:sz w:val="18"/>
    </w:rPr>
  </w:style>
  <w:style w:type="paragraph" w:customStyle="1" w:styleId="WebaddressDIT">
    <w:name w:val="Web address_DIT"/>
    <w:basedOn w:val="NormalDIT"/>
    <w:link w:val="WebaddressDITChar"/>
    <w:rsid w:val="00F23CEE"/>
    <w:rPr>
      <w:b/>
      <w:color w:val="CF102D" w:themeColor="accent1"/>
      <w:sz w:val="18"/>
    </w:rPr>
  </w:style>
  <w:style w:type="character" w:customStyle="1" w:styleId="addressChar">
    <w:name w:val="address Char"/>
    <w:basedOn w:val="DefaultParagraphFont"/>
    <w:link w:val="address"/>
    <w:semiHidden/>
    <w:rsid w:val="00F23CEE"/>
    <w:rPr>
      <w:rFonts w:ascii="Arial" w:hAnsi="Arial"/>
      <w:sz w:val="18"/>
      <w:szCs w:val="24"/>
    </w:rPr>
  </w:style>
  <w:style w:type="character" w:customStyle="1" w:styleId="SendersaddessdetailsDITChar">
    <w:name w:val="Sender's addess details_DIT Char"/>
    <w:basedOn w:val="addressChar"/>
    <w:link w:val="SendersaddessdetailsDIT"/>
    <w:rsid w:val="005D0C56"/>
    <w:rPr>
      <w:rFonts w:ascii="Arial" w:hAnsi="Arial"/>
      <w:color w:val="000000" w:themeColor="text1"/>
      <w:sz w:val="18"/>
      <w:szCs w:val="24"/>
    </w:rPr>
  </w:style>
  <w:style w:type="paragraph" w:customStyle="1" w:styleId="Heading1DIT">
    <w:name w:val="Heading 1_DIT"/>
    <w:basedOn w:val="NormalDIT"/>
    <w:qFormat/>
    <w:rsid w:val="00F23CEE"/>
    <w:pPr>
      <w:keepNext/>
      <w:pageBreakBefore/>
      <w:spacing w:after="360"/>
      <w:outlineLvl w:val="0"/>
    </w:pPr>
    <w:rPr>
      <w:b/>
      <w:color w:val="CF102D" w:themeColor="accent1"/>
      <w:sz w:val="36"/>
      <w:szCs w:val="20"/>
    </w:rPr>
  </w:style>
  <w:style w:type="paragraph" w:customStyle="1" w:styleId="Heading2DIT">
    <w:name w:val="Heading 2_DIT"/>
    <w:basedOn w:val="NormalDIT"/>
    <w:qFormat/>
    <w:rsid w:val="00F23CEE"/>
    <w:pPr>
      <w:spacing w:line="360" w:lineRule="auto"/>
      <w:outlineLvl w:val="1"/>
    </w:pPr>
    <w:rPr>
      <w:b/>
      <w:color w:val="auto"/>
      <w:sz w:val="28"/>
      <w:szCs w:val="20"/>
    </w:rPr>
  </w:style>
  <w:style w:type="character" w:customStyle="1" w:styleId="WebaddressDITChar">
    <w:name w:val="Web address_DIT Char"/>
    <w:basedOn w:val="DefaultParagraphFont"/>
    <w:link w:val="WebaddressDIT"/>
    <w:rsid w:val="00F23CEE"/>
    <w:rPr>
      <w:rFonts w:ascii="Arial" w:hAnsi="Arial"/>
      <w:b/>
      <w:color w:val="CF102D" w:themeColor="accent1"/>
      <w:sz w:val="18"/>
      <w:szCs w:val="24"/>
    </w:rPr>
  </w:style>
  <w:style w:type="paragraph" w:customStyle="1" w:styleId="PagenumbersDIT">
    <w:name w:val="Page numbers_DIT"/>
    <w:basedOn w:val="Normal"/>
    <w:link w:val="PagenumbersDITChar"/>
    <w:unhideWhenUsed/>
    <w:rsid w:val="00F23CEE"/>
    <w:pPr>
      <w:spacing w:after="0" w:line="240" w:lineRule="auto"/>
    </w:pPr>
    <w:rPr>
      <w:rFonts w:ascii="Arial" w:eastAsia="Times New Roman" w:hAnsi="Arial" w:cs="Times New Roman"/>
      <w:color w:val="000000" w:themeColor="text1"/>
      <w:sz w:val="18"/>
      <w:szCs w:val="16"/>
    </w:rPr>
  </w:style>
  <w:style w:type="character" w:customStyle="1" w:styleId="PagenumbersDITChar">
    <w:name w:val="Page numbers_DIT Char"/>
    <w:basedOn w:val="DefaultParagraphFont"/>
    <w:link w:val="PagenumbersDIT"/>
    <w:rsid w:val="00F23CEE"/>
    <w:rPr>
      <w:rFonts w:ascii="Arial" w:hAnsi="Arial"/>
      <w:color w:val="000000" w:themeColor="text1"/>
      <w:sz w:val="18"/>
      <w:szCs w:val="16"/>
      <w:lang w:eastAsia="en-US"/>
    </w:rPr>
  </w:style>
  <w:style w:type="paragraph" w:customStyle="1" w:styleId="TextnumberedDIT">
    <w:name w:val="Text numbered_DIT"/>
    <w:basedOn w:val="NormalDIT"/>
    <w:qFormat/>
    <w:rsid w:val="00F23CEE"/>
    <w:pPr>
      <w:numPr>
        <w:numId w:val="16"/>
      </w:numPr>
      <w:spacing w:after="200"/>
    </w:pPr>
    <w:rPr>
      <w:color w:val="auto"/>
      <w:szCs w:val="20"/>
    </w:rPr>
  </w:style>
  <w:style w:type="paragraph" w:customStyle="1" w:styleId="NormalDIT">
    <w:name w:val="Normal_DIT"/>
    <w:basedOn w:val="Normal"/>
    <w:next w:val="Normal"/>
    <w:rsid w:val="00F23CEE"/>
    <w:pPr>
      <w:spacing w:after="0" w:line="240" w:lineRule="auto"/>
    </w:pPr>
    <w:rPr>
      <w:rFonts w:ascii="Arial" w:eastAsia="Times New Roman" w:hAnsi="Arial" w:cs="Times New Roman"/>
      <w:color w:val="000000" w:themeColor="text1"/>
      <w:szCs w:val="24"/>
      <w:lang w:eastAsia="en-GB"/>
    </w:rPr>
  </w:style>
  <w:style w:type="paragraph" w:customStyle="1" w:styleId="RecipentAddressDIT">
    <w:name w:val="Recipent Address_DIT"/>
    <w:basedOn w:val="NormalDIT"/>
    <w:rsid w:val="005D0C56"/>
  </w:style>
  <w:style w:type="paragraph" w:customStyle="1" w:styleId="DateDIT">
    <w:name w:val="Date_DIT"/>
    <w:basedOn w:val="NormalDIT"/>
    <w:qFormat/>
    <w:rsid w:val="009A782F"/>
    <w:pPr>
      <w:spacing w:before="200"/>
    </w:pPr>
  </w:style>
  <w:style w:type="paragraph" w:customStyle="1" w:styleId="SalutationDIT">
    <w:name w:val="Salutation_DIT"/>
    <w:basedOn w:val="NormalDIT"/>
    <w:qFormat/>
    <w:rsid w:val="009A782F"/>
    <w:pPr>
      <w:spacing w:before="1000" w:after="200"/>
    </w:pPr>
  </w:style>
  <w:style w:type="paragraph" w:customStyle="1" w:styleId="ReferenceDIT">
    <w:name w:val="Reference_DIT"/>
    <w:basedOn w:val="NormalDIT"/>
    <w:rsid w:val="009A782F"/>
    <w:pPr>
      <w:spacing w:before="200" w:after="200"/>
    </w:pPr>
    <w:rPr>
      <w:b/>
    </w:rPr>
  </w:style>
  <w:style w:type="paragraph" w:customStyle="1" w:styleId="BodyTextDIT">
    <w:name w:val="BodyText_DIT"/>
    <w:basedOn w:val="NormalDIT"/>
    <w:qFormat/>
    <w:rsid w:val="009A782F"/>
    <w:pPr>
      <w:spacing w:after="200"/>
    </w:pPr>
  </w:style>
  <w:style w:type="paragraph" w:customStyle="1" w:styleId="SignoffDIT">
    <w:name w:val="Sign off_DIT"/>
    <w:basedOn w:val="NormalDIT"/>
    <w:qFormat/>
    <w:rsid w:val="009A782F"/>
    <w:pPr>
      <w:spacing w:before="720" w:after="200"/>
      <w:ind w:left="425" w:hanging="425"/>
    </w:pPr>
  </w:style>
  <w:style w:type="paragraph" w:customStyle="1" w:styleId="AuthordetailsDIT">
    <w:name w:val="Author details_DIT"/>
    <w:basedOn w:val="NormalDIT"/>
    <w:qFormat/>
    <w:rsid w:val="009A782F"/>
    <w:pPr>
      <w:spacing w:before="200" w:after="200"/>
      <w:ind w:left="425" w:hanging="425"/>
      <w:contextualSpacing/>
    </w:pPr>
  </w:style>
  <w:style w:type="paragraph" w:customStyle="1" w:styleId="AuthorcontactdetailsDIT">
    <w:name w:val="Author contact details_DIT"/>
    <w:basedOn w:val="NormalDIT"/>
    <w:qFormat/>
    <w:rsid w:val="0037764D"/>
    <w:pPr>
      <w:tabs>
        <w:tab w:val="left" w:pos="357"/>
      </w:tabs>
      <w:spacing w:before="200" w:after="200"/>
      <w:contextualSpacing/>
    </w:pPr>
  </w:style>
  <w:style w:type="paragraph" w:styleId="NoSpacing">
    <w:name w:val="No Spacing"/>
    <w:link w:val="NoSpacingChar"/>
    <w:uiPriority w:val="1"/>
    <w:qFormat/>
    <w:rsid w:val="00F3323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323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GridTable4">
    <w:name w:val="Grid Table 4"/>
    <w:basedOn w:val="TableNormal"/>
    <w:uiPriority w:val="49"/>
    <w:rsid w:val="00DE589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6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70A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6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670A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28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5C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sh.maclellan\Desktop\Letter%20Department%20for%20International%20Trade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DIT">
      <a:dk1>
        <a:sysClr val="windowText" lastClr="000000"/>
      </a:dk1>
      <a:lt1>
        <a:sysClr val="window" lastClr="FFFFFF"/>
      </a:lt1>
      <a:dk2>
        <a:srgbClr val="00285F"/>
      </a:dk2>
      <a:lt2>
        <a:srgbClr val="E7E7E7"/>
      </a:lt2>
      <a:accent1>
        <a:srgbClr val="CF102D"/>
      </a:accent1>
      <a:accent2>
        <a:srgbClr val="00285F"/>
      </a:accent2>
      <a:accent3>
        <a:srgbClr val="004D44"/>
      </a:accent3>
      <a:accent4>
        <a:srgbClr val="4814A0"/>
      </a:accent4>
      <a:accent5>
        <a:srgbClr val="0063BE"/>
      </a:accent5>
      <a:accent6>
        <a:srgbClr val="E24912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40B3B75EEE64B977CF9E624F12315" ma:contentTypeVersion="12" ma:contentTypeDescription="Create a new document." ma:contentTypeScope="" ma:versionID="3f34427a0cb14bc10932621d052b3866">
  <xsd:schema xmlns:xsd="http://www.w3.org/2001/XMLSchema" xmlns:xs="http://www.w3.org/2001/XMLSchema" xmlns:p="http://schemas.microsoft.com/office/2006/metadata/properties" xmlns:ns3="26495722-b49a-455f-858b-c6a4404ea35b" xmlns:ns4="e792db94-6f05-43d6-849b-3d42ccd08bb4" targetNamespace="http://schemas.microsoft.com/office/2006/metadata/properties" ma:root="true" ma:fieldsID="3d0c6e6931d482a6f4d3277dcda1332e" ns3:_="" ns4:_="">
    <xsd:import namespace="26495722-b49a-455f-858b-c6a4404ea35b"/>
    <xsd:import namespace="e792db94-6f05-43d6-849b-3d42ccd08b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5722-b49a-455f-858b-c6a4404ea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db94-6f05-43d6-849b-3d42ccd08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18A05-2900-4F64-A995-768B8C6E04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DEFB0-84D1-4292-866A-44599A34F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95722-b49a-455f-858b-c6a4404ea35b"/>
    <ds:schemaRef ds:uri="e792db94-6f05-43d6-849b-3d42ccd08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101D1-1056-4875-AAE5-260F2B12A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3084C-A23E-4885-88FB-0F1A31A523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Department for International Trade - Template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letter</dc:subject>
  <dc:creator>Hamish MacLellan</dc:creator>
  <cp:keywords>letter</cp:keywords>
  <dc:description/>
  <cp:lastModifiedBy>Kate DEARDEN</cp:lastModifiedBy>
  <cp:revision>4</cp:revision>
  <cp:lastPrinted>2011-03-30T12:28:00Z</cp:lastPrinted>
  <dcterms:created xsi:type="dcterms:W3CDTF">2021-06-22T12:29:00Z</dcterms:created>
  <dcterms:modified xsi:type="dcterms:W3CDTF">2021-06-22T16:29:00Z</dcterms:modified>
  <cp:category>template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Hamish.MacLellan@traderemedies.gov.uk</vt:lpwstr>
  </property>
  <property fmtid="{D5CDD505-2E9C-101B-9397-08002B2CF9AE}" pid="5" name="MSIP_Label_eb150e91-1403-4795-80a4-b7d1f9621190_SetDate">
    <vt:lpwstr>2019-04-09T09:46:02.9949698Z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0x010100B6540B3B75EEE64B977CF9E624F12315</vt:lpwstr>
  </property>
  <property fmtid="{D5CDD505-2E9C-101B-9397-08002B2CF9AE}" pid="11" name="Order">
    <vt:r8>1534300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SharedWithUsers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OperationalTheme">
    <vt:lpwstr>16;#Template|7d6a4491-3447-474e-a4e3-66958963e4db</vt:lpwstr>
  </property>
  <property fmtid="{D5CDD505-2E9C-101B-9397-08002B2CF9AE}" pid="18" name="DocumentType">
    <vt:lpwstr>22;#Template|89b7e9fc-c31c-40c4-a17a-841bcdf98130</vt:lpwstr>
  </property>
  <property fmtid="{D5CDD505-2E9C-101B-9397-08002B2CF9AE}" pid="19" name="InvestigationType">
    <vt:lpwstr>65;#Templates|e2efe624-fe4f-432e-ae05-8257c17f4e34</vt:lpwstr>
  </property>
  <property fmtid="{D5CDD505-2E9C-101B-9397-08002B2CF9AE}" pid="20" name="InvestigationArea">
    <vt:lpwstr>67;#Letters|b0f2f5bf-f9d5-4ecf-96dd-ad4402395de4</vt:lpwstr>
  </property>
  <property fmtid="{D5CDD505-2E9C-101B-9397-08002B2CF9AE}" pid="21" name="_ExtendedDescription">
    <vt:lpwstr/>
  </property>
</Properties>
</file>